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284"/>
        <w:gridCol w:w="2424"/>
        <w:gridCol w:w="4146"/>
      </w:tblGrid>
      <w:tr w:rsidR="001B32D6" w:rsidRPr="00EF4FA0" w:rsidTr="000F0B24">
        <w:tc>
          <w:tcPr>
            <w:tcW w:w="3284" w:type="dxa"/>
          </w:tcPr>
          <w:p w:rsidR="001B32D6" w:rsidRPr="00EF4FA0" w:rsidRDefault="001B32D6" w:rsidP="000F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208"/>
            </w:tblGrid>
            <w:tr w:rsidR="001B32D6" w:rsidRPr="00EF4FA0" w:rsidTr="000F0B24">
              <w:tc>
                <w:tcPr>
                  <w:tcW w:w="37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32D6" w:rsidRPr="00EF4FA0" w:rsidRDefault="001B32D6" w:rsidP="000F0B2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B32D6" w:rsidRPr="00EF4FA0" w:rsidRDefault="001B32D6" w:rsidP="000F0B24">
            <w:pPr>
              <w:rPr>
                <w:rFonts w:ascii="Times New Roman" w:hAnsi="Times New Roman"/>
              </w:rPr>
            </w:pPr>
          </w:p>
        </w:tc>
        <w:tc>
          <w:tcPr>
            <w:tcW w:w="414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3779"/>
            </w:tblGrid>
            <w:tr w:rsidR="001B32D6" w:rsidRPr="00EF4FA0" w:rsidTr="000F0B24">
              <w:tc>
                <w:tcPr>
                  <w:tcW w:w="37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32D6" w:rsidRDefault="001B32D6" w:rsidP="00EF4F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4FA0">
                    <w:rPr>
                      <w:rFonts w:ascii="Times New Roman" w:hAnsi="Times New Roman"/>
                      <w:sz w:val="24"/>
                      <w:szCs w:val="24"/>
                    </w:rPr>
                    <w:t xml:space="preserve">Trakų pradinės mokyklos </w:t>
                  </w:r>
                </w:p>
                <w:p w:rsidR="001B32D6" w:rsidRPr="00EF4FA0" w:rsidRDefault="001B32D6" w:rsidP="00EF4F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4FA0">
                    <w:rPr>
                      <w:rFonts w:ascii="Times New Roman" w:hAnsi="Times New Roman"/>
                      <w:sz w:val="24"/>
                      <w:szCs w:val="24"/>
                    </w:rPr>
                    <w:t>Patyčių prevencijos ir intervencijos vykdymo tvarkos aprašo</w:t>
                  </w:r>
                </w:p>
                <w:p w:rsidR="001B32D6" w:rsidRPr="00EF4FA0" w:rsidRDefault="001B32D6" w:rsidP="00EF4F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EF4FA0">
                    <w:rPr>
                      <w:rFonts w:ascii="Times New Roman" w:hAnsi="Times New Roman"/>
                      <w:sz w:val="24"/>
                      <w:szCs w:val="24"/>
                    </w:rPr>
                    <w:t xml:space="preserve"> priedas</w:t>
                  </w:r>
                </w:p>
              </w:tc>
            </w:tr>
          </w:tbl>
          <w:p w:rsidR="001B32D6" w:rsidRPr="00EF4FA0" w:rsidRDefault="001B32D6" w:rsidP="000F0B24">
            <w:pPr>
              <w:rPr>
                <w:rFonts w:ascii="Times New Roman" w:hAnsi="Times New Roman"/>
              </w:rPr>
            </w:pPr>
          </w:p>
        </w:tc>
      </w:tr>
    </w:tbl>
    <w:p w:rsidR="001B32D6" w:rsidRDefault="001B32D6" w:rsidP="00D0472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B32D6" w:rsidRPr="00951DBD" w:rsidRDefault="001B32D6" w:rsidP="00D0472B">
      <w:pPr>
        <w:spacing w:after="0" w:line="240" w:lineRule="auto"/>
        <w:jc w:val="center"/>
        <w:rPr>
          <w:rFonts w:ascii="Times New Roman" w:hAnsi="Times New Roman"/>
          <w:b/>
        </w:rPr>
      </w:pPr>
      <w:r w:rsidRPr="00951DBD">
        <w:rPr>
          <w:rFonts w:ascii="Times New Roman" w:hAnsi="Times New Roman"/>
          <w:b/>
        </w:rPr>
        <w:t>PRANEŠIMO APIE PATYČIAS FORMA</w:t>
      </w:r>
    </w:p>
    <w:p w:rsidR="001B32D6" w:rsidRPr="00951DBD" w:rsidRDefault="001B32D6" w:rsidP="00D0472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1B32D6" w:rsidRPr="00951DBD" w:rsidRDefault="001B32D6" w:rsidP="00D0472B">
      <w:pPr>
        <w:spacing w:after="0" w:line="240" w:lineRule="auto"/>
        <w:jc w:val="center"/>
        <w:rPr>
          <w:rFonts w:ascii="Times New Roman" w:hAnsi="Times New Roman"/>
          <w:b/>
        </w:rPr>
      </w:pPr>
      <w:r w:rsidRPr="00951DBD">
        <w:rPr>
          <w:rFonts w:ascii="Times New Roman" w:hAnsi="Times New Roman"/>
          <w:b/>
        </w:rPr>
        <w:t>____</w:t>
      </w:r>
      <w:r>
        <w:rPr>
          <w:rFonts w:ascii="Times New Roman" w:hAnsi="Times New Roman"/>
          <w:b/>
        </w:rPr>
        <w:t>______</w:t>
      </w:r>
      <w:r w:rsidRPr="00951DBD">
        <w:rPr>
          <w:rFonts w:ascii="Times New Roman" w:hAnsi="Times New Roman"/>
          <w:b/>
        </w:rPr>
        <w:t>_________</w:t>
      </w:r>
    </w:p>
    <w:p w:rsidR="001B32D6" w:rsidRDefault="001B32D6" w:rsidP="00D047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Pranešimo d</w:t>
      </w:r>
      <w:r w:rsidRPr="00951DBD">
        <w:rPr>
          <w:rFonts w:ascii="Times New Roman" w:hAnsi="Times New Roman"/>
          <w:sz w:val="20"/>
          <w:szCs w:val="20"/>
        </w:rPr>
        <w:t>ata</w:t>
      </w:r>
    </w:p>
    <w:p w:rsidR="001B32D6" w:rsidRDefault="001B32D6" w:rsidP="00D0472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B32D6" w:rsidRPr="00047E0B" w:rsidRDefault="001B32D6" w:rsidP="00D0472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B32D6" w:rsidRPr="000621C5" w:rsidRDefault="001B32D6" w:rsidP="00D04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1C5">
        <w:rPr>
          <w:rFonts w:ascii="Times New Roman" w:hAnsi="Times New Roman"/>
          <w:sz w:val="24"/>
          <w:szCs w:val="24"/>
        </w:rPr>
        <w:t>Ugdymo įstaigos pavadinimas Trakų pradinė mokykla</w:t>
      </w:r>
    </w:p>
    <w:p w:rsidR="001B32D6" w:rsidRPr="000621C5" w:rsidRDefault="001B32D6" w:rsidP="00D04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2D6" w:rsidRPr="000621C5" w:rsidRDefault="001B32D6" w:rsidP="00D047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1C5">
        <w:rPr>
          <w:rFonts w:ascii="Times New Roman" w:hAnsi="Times New Roman"/>
          <w:b/>
          <w:sz w:val="24"/>
          <w:szCs w:val="24"/>
        </w:rPr>
        <w:t>Bendrieji duomenys: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6514"/>
      </w:tblGrid>
      <w:tr w:rsidR="001B32D6" w:rsidRPr="000621C5" w:rsidTr="00C07818">
        <w:tc>
          <w:tcPr>
            <w:tcW w:w="3114" w:type="dxa"/>
          </w:tcPr>
          <w:p w:rsidR="001B32D6" w:rsidRPr="000621C5" w:rsidRDefault="001B32D6" w:rsidP="00C0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1C5">
              <w:rPr>
                <w:rFonts w:ascii="Times New Roman" w:hAnsi="Times New Roman"/>
                <w:sz w:val="24"/>
                <w:szCs w:val="24"/>
              </w:rPr>
              <w:t>Kam pranešta apie patyčias:</w:t>
            </w:r>
          </w:p>
        </w:tc>
        <w:tc>
          <w:tcPr>
            <w:tcW w:w="6514" w:type="dxa"/>
          </w:tcPr>
          <w:p w:rsidR="001B32D6" w:rsidRPr="000621C5" w:rsidRDefault="001B32D6" w:rsidP="00C0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2D6" w:rsidRPr="000621C5" w:rsidTr="00C07818">
        <w:tc>
          <w:tcPr>
            <w:tcW w:w="3114" w:type="dxa"/>
          </w:tcPr>
          <w:p w:rsidR="001B32D6" w:rsidRPr="000621C5" w:rsidRDefault="001B32D6" w:rsidP="00C0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1C5">
              <w:rPr>
                <w:rFonts w:ascii="Times New Roman" w:hAnsi="Times New Roman"/>
                <w:sz w:val="24"/>
                <w:szCs w:val="24"/>
              </w:rPr>
              <w:t>Kas pranešė apie patyčias:</w:t>
            </w:r>
          </w:p>
        </w:tc>
        <w:tc>
          <w:tcPr>
            <w:tcW w:w="6514" w:type="dxa"/>
          </w:tcPr>
          <w:p w:rsidR="001B32D6" w:rsidRPr="000621C5" w:rsidRDefault="001B32D6" w:rsidP="00C0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2D6" w:rsidRPr="000621C5" w:rsidTr="00C07818">
        <w:tc>
          <w:tcPr>
            <w:tcW w:w="3114" w:type="dxa"/>
          </w:tcPr>
          <w:p w:rsidR="001B32D6" w:rsidRPr="000621C5" w:rsidRDefault="001B32D6" w:rsidP="00C0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1C5">
              <w:rPr>
                <w:rFonts w:ascii="Times New Roman" w:hAnsi="Times New Roman"/>
                <w:sz w:val="24"/>
                <w:szCs w:val="24"/>
              </w:rPr>
              <w:t>Kada įvyko patyčios (data, val.):</w:t>
            </w:r>
          </w:p>
        </w:tc>
        <w:tc>
          <w:tcPr>
            <w:tcW w:w="6514" w:type="dxa"/>
          </w:tcPr>
          <w:p w:rsidR="001B32D6" w:rsidRPr="000621C5" w:rsidRDefault="001B32D6" w:rsidP="00C0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2D6" w:rsidRPr="000621C5" w:rsidTr="00C07818">
        <w:tc>
          <w:tcPr>
            <w:tcW w:w="3114" w:type="dxa"/>
          </w:tcPr>
          <w:p w:rsidR="001B32D6" w:rsidRPr="000621C5" w:rsidRDefault="001B32D6" w:rsidP="00C0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1C5">
              <w:rPr>
                <w:rFonts w:ascii="Times New Roman" w:hAnsi="Times New Roman"/>
                <w:sz w:val="24"/>
                <w:szCs w:val="24"/>
              </w:rPr>
              <w:t>Kur įvyko patyčios:</w:t>
            </w:r>
          </w:p>
        </w:tc>
        <w:tc>
          <w:tcPr>
            <w:tcW w:w="6514" w:type="dxa"/>
          </w:tcPr>
          <w:p w:rsidR="001B32D6" w:rsidRPr="000621C5" w:rsidRDefault="001B32D6" w:rsidP="00C0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2D6" w:rsidRPr="000621C5" w:rsidTr="00C07818">
        <w:tc>
          <w:tcPr>
            <w:tcW w:w="9628" w:type="dxa"/>
            <w:gridSpan w:val="2"/>
          </w:tcPr>
          <w:p w:rsidR="001B32D6" w:rsidRPr="000621C5" w:rsidRDefault="001B32D6" w:rsidP="00C07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1C5">
              <w:rPr>
                <w:rFonts w:ascii="Times New Roman" w:hAnsi="Times New Roman"/>
                <w:sz w:val="24"/>
                <w:szCs w:val="24"/>
              </w:rPr>
              <w:t>Kokia patyčių forma naudota ar įtariama, kad buvo naudota:</w:t>
            </w:r>
          </w:p>
        </w:tc>
      </w:tr>
      <w:tr w:rsidR="001B32D6" w:rsidRPr="000621C5" w:rsidTr="00C07818">
        <w:tc>
          <w:tcPr>
            <w:tcW w:w="9628" w:type="dxa"/>
            <w:gridSpan w:val="2"/>
          </w:tcPr>
          <w:p w:rsidR="001B32D6" w:rsidRPr="000621C5" w:rsidRDefault="001B32D6" w:rsidP="00B9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pict>
                <v:rect id="_x0000_s1026" style="position:absolute;left:0;text-align:left;margin-left:.1pt;margin-top:-.35pt;width:12.75pt;height:9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" filled="f">
                  <v:shadow on="t" color="black" opacity="26214f" origin="-.5,-.5" offset=".74836mm,.74836mm"/>
                  <v:path arrowok="t"/>
                  <w10:wrap type="square"/>
                </v:rect>
              </w:pict>
            </w:r>
            <w:r>
              <w:rPr>
                <w:noProof/>
                <w:lang w:eastAsia="lt-LT"/>
              </w:rPr>
              <w:pict>
                <v:rect id="Rectangle 8" o:spid="_x0000_s1027" style="position:absolute;left:0;text-align:left;margin-left:.1pt;margin-top:61.15pt;width:12.75pt;height:9pt;z-index:251656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" filled="f">
                  <v:shadow on="t" color="black" opacity="26214f" origin="-.5,-.5" offset=".74836mm,.74836mm"/>
                  <v:path arrowok="t"/>
                  <w10:wrap type="square"/>
                </v:rect>
              </w:pic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621C5">
              <w:rPr>
                <w:rFonts w:ascii="Times New Roman" w:hAnsi="Times New Roman"/>
                <w:b/>
                <w:i/>
                <w:sz w:val="24"/>
                <w:szCs w:val="24"/>
              </w:rPr>
              <w:t>Fizinės</w:t>
            </w:r>
            <w:r w:rsidRPr="000621C5">
              <w:rPr>
                <w:rFonts w:ascii="Times New Roman" w:hAnsi="Times New Roman"/>
                <w:sz w:val="24"/>
                <w:szCs w:val="24"/>
              </w:rPr>
              <w:t>: vaiko užgauliojimas veiksmais (pargriovimas, įspyrimas, kumštelėjimas, spjaudymas, daiktų atiminėjimas ar gadinimas, plaukų pešiojimas ir pan.);</w:t>
            </w:r>
          </w:p>
          <w:p w:rsidR="001B32D6" w:rsidRPr="000621C5" w:rsidRDefault="001B32D6" w:rsidP="00B9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pict>
                <v:rect id="_x0000_s1028" style="position:absolute;left:0;text-align:left;margin-left:.1pt;margin-top:6.55pt;width:12.75pt;height:9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" filled="f">
                  <v:shadow on="t" color="black" opacity="26214f" origin="-.5,-.5" offset=".74836mm,.74836mm"/>
                  <v:path arrowok="t"/>
                  <w10:wrap type="square"/>
                </v:rect>
              </w:pic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621C5">
              <w:rPr>
                <w:rFonts w:ascii="Times New Roman" w:hAnsi="Times New Roman"/>
                <w:b/>
                <w:i/>
                <w:sz w:val="24"/>
                <w:szCs w:val="24"/>
              </w:rPr>
              <w:t>Socialinės</w:t>
            </w:r>
            <w:r w:rsidRPr="000621C5">
              <w:rPr>
                <w:rFonts w:ascii="Times New Roman" w:hAnsi="Times New Roman"/>
                <w:sz w:val="24"/>
                <w:szCs w:val="24"/>
              </w:rPr>
              <w:t>: įvairūs gąsdinantys, bauginantys gestai, ignoravimas, siekiant parodyti, kad vaikas yra nepageidaujamas ar atstumiamas;</w:t>
            </w:r>
          </w:p>
          <w:p w:rsidR="001B32D6" w:rsidRDefault="001B32D6" w:rsidP="00B9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pict>
                <v:rect id="_x0000_s1029" style="position:absolute;left:0;text-align:left;margin-left:-24.25pt;margin-top:59.95pt;width:12.75pt;height:9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" filled="f">
                  <v:shadow on="t" color="black" opacity="26214f" origin="-.5,-.5" offset=".74836mm,.74836mm"/>
                  <v:path arrowok="t"/>
                  <w10:wrap type="square"/>
                </v:rect>
              </w:pict>
            </w:r>
            <w:r w:rsidRPr="000621C5">
              <w:rPr>
                <w:rFonts w:ascii="Times New Roman" w:hAnsi="Times New Roman"/>
                <w:b/>
                <w:i/>
                <w:sz w:val="24"/>
                <w:szCs w:val="24"/>
              </w:rPr>
              <w:t>Elektroninės</w:t>
            </w:r>
            <w:r w:rsidRPr="000621C5">
              <w:rPr>
                <w:rFonts w:ascii="Times New Roman" w:hAnsi="Times New Roman"/>
                <w:sz w:val="24"/>
                <w:szCs w:val="24"/>
              </w:rPr>
              <w:t>: patyčios vykstančios elektroninėje erdvėje: socialiniuose tinkluose, kitose vietose internete, naudojant mobiliuosius telefonus (nemalonių žinučių arba elektroninių laiškų rašinėjimas, skaudinantis bendravimas pokalbių kambariuose, vaiko asmeninio gyvenimo detalių viešinimas, tapatybės pasisavinimas ir pan.).</w:t>
            </w:r>
          </w:p>
          <w:p w:rsidR="001B32D6" w:rsidRPr="000621C5" w:rsidRDefault="001B32D6" w:rsidP="00B9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621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Kiti pastebėjimai </w:t>
            </w:r>
            <w:r w:rsidRPr="000621C5">
              <w:rPr>
                <w:rFonts w:ascii="Times New Roman" w:hAnsi="Times New Roman"/>
                <w:sz w:val="24"/>
                <w:szCs w:val="24"/>
              </w:rPr>
              <w:t xml:space="preserve"> (įrašyti)__________________________________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  <w:tr w:rsidR="001B32D6" w:rsidRPr="000621C5" w:rsidTr="00C07818">
        <w:trPr>
          <w:trHeight w:val="519"/>
        </w:trPr>
        <w:tc>
          <w:tcPr>
            <w:tcW w:w="3114" w:type="dxa"/>
          </w:tcPr>
          <w:p w:rsidR="001B32D6" w:rsidRPr="000621C5" w:rsidRDefault="001B32D6" w:rsidP="00C0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1C5">
              <w:rPr>
                <w:rFonts w:ascii="Times New Roman" w:hAnsi="Times New Roman"/>
                <w:sz w:val="24"/>
                <w:szCs w:val="24"/>
              </w:rPr>
              <w:t>Ar yra žinomas tokio elgesio pasikartojamumas:</w:t>
            </w:r>
          </w:p>
        </w:tc>
        <w:tc>
          <w:tcPr>
            <w:tcW w:w="6514" w:type="dxa"/>
          </w:tcPr>
          <w:p w:rsidR="001B32D6" w:rsidRPr="000621C5" w:rsidRDefault="001B32D6" w:rsidP="00C0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32D6" w:rsidRPr="000621C5" w:rsidRDefault="001B32D6" w:rsidP="00D04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2D6" w:rsidRPr="000621C5" w:rsidRDefault="001B32D6" w:rsidP="00D047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621C5">
        <w:rPr>
          <w:rFonts w:ascii="Times New Roman" w:hAnsi="Times New Roman"/>
          <w:b/>
          <w:sz w:val="24"/>
          <w:szCs w:val="24"/>
        </w:rPr>
        <w:t>Duomenys apie patyčių dalyvius: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5"/>
        <w:gridCol w:w="3963"/>
      </w:tblGrid>
      <w:tr w:rsidR="001B32D6" w:rsidRPr="000621C5" w:rsidTr="00C07818">
        <w:trPr>
          <w:trHeight w:val="222"/>
        </w:trPr>
        <w:tc>
          <w:tcPr>
            <w:tcW w:w="5665" w:type="dxa"/>
          </w:tcPr>
          <w:p w:rsidR="001B32D6" w:rsidRPr="000621C5" w:rsidRDefault="001B32D6" w:rsidP="00C0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1C5">
              <w:rPr>
                <w:rFonts w:ascii="Times New Roman" w:hAnsi="Times New Roman"/>
                <w:sz w:val="24"/>
                <w:szCs w:val="24"/>
              </w:rPr>
              <w:t xml:space="preserve">Vaiko, </w:t>
            </w:r>
            <w:r w:rsidRPr="000621C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patyrusio patyčias</w:t>
            </w:r>
            <w:r w:rsidRPr="000621C5">
              <w:rPr>
                <w:rFonts w:ascii="Times New Roman" w:hAnsi="Times New Roman"/>
                <w:sz w:val="24"/>
                <w:szCs w:val="24"/>
              </w:rPr>
              <w:t xml:space="preserve"> vardas, pavardė, amžius, klasė:</w:t>
            </w:r>
          </w:p>
        </w:tc>
        <w:tc>
          <w:tcPr>
            <w:tcW w:w="3963" w:type="dxa"/>
          </w:tcPr>
          <w:p w:rsidR="001B32D6" w:rsidRPr="000621C5" w:rsidRDefault="001B32D6" w:rsidP="00C07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2D6" w:rsidRPr="000621C5" w:rsidTr="00C07818">
        <w:trPr>
          <w:trHeight w:val="283"/>
        </w:trPr>
        <w:tc>
          <w:tcPr>
            <w:tcW w:w="5665" w:type="dxa"/>
          </w:tcPr>
          <w:p w:rsidR="001B32D6" w:rsidRDefault="001B32D6" w:rsidP="00C0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1C5">
              <w:rPr>
                <w:rFonts w:ascii="Times New Roman" w:hAnsi="Times New Roman"/>
                <w:sz w:val="24"/>
                <w:szCs w:val="24"/>
              </w:rPr>
              <w:t xml:space="preserve">Vaiko/-ų, </w:t>
            </w:r>
            <w:r w:rsidRPr="000621C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kuris tyčiojosi </w:t>
            </w:r>
            <w:r w:rsidRPr="000621C5">
              <w:rPr>
                <w:rFonts w:ascii="Times New Roman" w:hAnsi="Times New Roman"/>
                <w:sz w:val="24"/>
                <w:szCs w:val="24"/>
              </w:rPr>
              <w:t>vardas, pavardė, amžius,</w:t>
            </w:r>
          </w:p>
          <w:p w:rsidR="001B32D6" w:rsidRPr="000621C5" w:rsidRDefault="001B32D6" w:rsidP="00C0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1C5">
              <w:rPr>
                <w:rFonts w:ascii="Times New Roman" w:hAnsi="Times New Roman"/>
                <w:sz w:val="24"/>
                <w:szCs w:val="24"/>
              </w:rPr>
              <w:t xml:space="preserve"> klasė:</w:t>
            </w:r>
          </w:p>
        </w:tc>
        <w:tc>
          <w:tcPr>
            <w:tcW w:w="3963" w:type="dxa"/>
          </w:tcPr>
          <w:p w:rsidR="001B32D6" w:rsidRPr="000621C5" w:rsidRDefault="001B32D6" w:rsidP="00C0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2D6" w:rsidRPr="000621C5" w:rsidTr="00C07818">
        <w:trPr>
          <w:trHeight w:val="244"/>
        </w:trPr>
        <w:tc>
          <w:tcPr>
            <w:tcW w:w="5665" w:type="dxa"/>
          </w:tcPr>
          <w:p w:rsidR="001B32D6" w:rsidRPr="000621C5" w:rsidRDefault="001B32D6" w:rsidP="00C0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1C5">
              <w:rPr>
                <w:rFonts w:ascii="Times New Roman" w:hAnsi="Times New Roman"/>
                <w:sz w:val="24"/>
                <w:szCs w:val="24"/>
              </w:rPr>
              <w:t xml:space="preserve">Vaiko/-ų, </w:t>
            </w:r>
            <w:r w:rsidRPr="000621C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stebėjusio patyčias</w:t>
            </w:r>
            <w:r w:rsidRPr="000621C5">
              <w:rPr>
                <w:rFonts w:ascii="Times New Roman" w:hAnsi="Times New Roman"/>
                <w:sz w:val="24"/>
                <w:szCs w:val="24"/>
              </w:rPr>
              <w:t xml:space="preserve"> vardas, pavardė, amžius, klasė:</w:t>
            </w:r>
          </w:p>
        </w:tc>
        <w:tc>
          <w:tcPr>
            <w:tcW w:w="3963" w:type="dxa"/>
          </w:tcPr>
          <w:p w:rsidR="001B32D6" w:rsidRPr="000621C5" w:rsidRDefault="001B32D6" w:rsidP="00C0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32D6" w:rsidRPr="000621C5" w:rsidRDefault="001B32D6" w:rsidP="00D04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2D6" w:rsidRPr="000621C5" w:rsidRDefault="001B32D6" w:rsidP="00D047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1C5">
        <w:rPr>
          <w:rFonts w:ascii="Times New Roman" w:hAnsi="Times New Roman"/>
          <w:b/>
          <w:sz w:val="24"/>
          <w:szCs w:val="24"/>
        </w:rPr>
        <w:t>Išsamesnė informacija apie įvykį: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1B32D6" w:rsidRPr="000621C5" w:rsidTr="00C07818">
        <w:tc>
          <w:tcPr>
            <w:tcW w:w="9628" w:type="dxa"/>
          </w:tcPr>
          <w:p w:rsidR="001B32D6" w:rsidRPr="000621C5" w:rsidRDefault="001B32D6" w:rsidP="00C0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2D6" w:rsidRDefault="001B32D6" w:rsidP="00C0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2D6" w:rsidRPr="000621C5" w:rsidRDefault="001B32D6" w:rsidP="00C0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32D6" w:rsidRPr="000621C5" w:rsidRDefault="001B32D6" w:rsidP="00D04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2D6" w:rsidRPr="000621C5" w:rsidRDefault="001B32D6" w:rsidP="00D047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1C5">
        <w:rPr>
          <w:rFonts w:ascii="Times New Roman" w:hAnsi="Times New Roman"/>
          <w:b/>
          <w:sz w:val="24"/>
          <w:szCs w:val="24"/>
        </w:rPr>
        <w:t>Veiksmų po įvykio, planas 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6798"/>
      </w:tblGrid>
      <w:tr w:rsidR="001B32D6" w:rsidRPr="000621C5" w:rsidTr="00C07818">
        <w:tc>
          <w:tcPr>
            <w:tcW w:w="2830" w:type="dxa"/>
          </w:tcPr>
          <w:p w:rsidR="001B32D6" w:rsidRPr="000621C5" w:rsidRDefault="001B32D6" w:rsidP="00B9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1C5">
              <w:rPr>
                <w:rFonts w:ascii="Times New Roman" w:hAnsi="Times New Roman"/>
                <w:sz w:val="24"/>
                <w:szCs w:val="24"/>
              </w:rPr>
              <w:t>Vaiku patyrusiu patyčias:</w:t>
            </w:r>
          </w:p>
        </w:tc>
        <w:tc>
          <w:tcPr>
            <w:tcW w:w="6798" w:type="dxa"/>
          </w:tcPr>
          <w:p w:rsidR="001B32D6" w:rsidRPr="000621C5" w:rsidRDefault="001B32D6" w:rsidP="00B9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2D6" w:rsidRPr="000621C5" w:rsidTr="00C07818">
        <w:tc>
          <w:tcPr>
            <w:tcW w:w="2830" w:type="dxa"/>
          </w:tcPr>
          <w:p w:rsidR="001B32D6" w:rsidRPr="000621C5" w:rsidRDefault="001B32D6" w:rsidP="00B9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1C5">
              <w:rPr>
                <w:rFonts w:ascii="Times New Roman" w:hAnsi="Times New Roman"/>
                <w:sz w:val="24"/>
                <w:szCs w:val="24"/>
              </w:rPr>
              <w:t>Vaiku, kuris tyčiojosi:</w:t>
            </w:r>
          </w:p>
        </w:tc>
        <w:tc>
          <w:tcPr>
            <w:tcW w:w="6798" w:type="dxa"/>
          </w:tcPr>
          <w:p w:rsidR="001B32D6" w:rsidRPr="000621C5" w:rsidRDefault="001B32D6" w:rsidP="00B9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2D6" w:rsidRPr="000621C5" w:rsidTr="00C07818">
        <w:tc>
          <w:tcPr>
            <w:tcW w:w="2830" w:type="dxa"/>
          </w:tcPr>
          <w:p w:rsidR="001B32D6" w:rsidRPr="000621C5" w:rsidRDefault="001B32D6" w:rsidP="00B9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1C5">
              <w:rPr>
                <w:rFonts w:ascii="Times New Roman" w:hAnsi="Times New Roman"/>
                <w:sz w:val="24"/>
                <w:szCs w:val="24"/>
              </w:rPr>
              <w:t>Stebėtojais:</w:t>
            </w:r>
          </w:p>
        </w:tc>
        <w:tc>
          <w:tcPr>
            <w:tcW w:w="6798" w:type="dxa"/>
          </w:tcPr>
          <w:p w:rsidR="001B32D6" w:rsidRPr="000621C5" w:rsidRDefault="001B32D6" w:rsidP="00B9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2D6" w:rsidRPr="000621C5" w:rsidTr="00C07818">
        <w:tc>
          <w:tcPr>
            <w:tcW w:w="2830" w:type="dxa"/>
          </w:tcPr>
          <w:p w:rsidR="001B32D6" w:rsidRPr="000621C5" w:rsidRDefault="001B32D6" w:rsidP="00B9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1C5">
              <w:rPr>
                <w:rFonts w:ascii="Times New Roman" w:hAnsi="Times New Roman"/>
                <w:sz w:val="24"/>
                <w:szCs w:val="24"/>
              </w:rPr>
              <w:t>Patyčių dalyvių tėvais:</w:t>
            </w:r>
          </w:p>
        </w:tc>
        <w:tc>
          <w:tcPr>
            <w:tcW w:w="6798" w:type="dxa"/>
          </w:tcPr>
          <w:p w:rsidR="001B32D6" w:rsidRPr="000621C5" w:rsidRDefault="001B32D6" w:rsidP="00B9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2D6" w:rsidRPr="000621C5" w:rsidTr="00C07818">
        <w:tc>
          <w:tcPr>
            <w:tcW w:w="2830" w:type="dxa"/>
          </w:tcPr>
          <w:p w:rsidR="001B32D6" w:rsidRPr="000621C5" w:rsidRDefault="001B32D6" w:rsidP="00B9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1C5">
              <w:rPr>
                <w:rFonts w:ascii="Times New Roman" w:hAnsi="Times New Roman"/>
                <w:sz w:val="24"/>
                <w:szCs w:val="24"/>
              </w:rPr>
              <w:t>Kitais mokyklos darbuotojais:</w:t>
            </w:r>
          </w:p>
        </w:tc>
        <w:tc>
          <w:tcPr>
            <w:tcW w:w="6798" w:type="dxa"/>
          </w:tcPr>
          <w:p w:rsidR="001B32D6" w:rsidRPr="000621C5" w:rsidRDefault="001B32D6" w:rsidP="00B9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2D6" w:rsidRPr="000621C5" w:rsidTr="00C07818">
        <w:tc>
          <w:tcPr>
            <w:tcW w:w="2830" w:type="dxa"/>
          </w:tcPr>
          <w:p w:rsidR="001B32D6" w:rsidRDefault="001B32D6" w:rsidP="00B9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1C5">
              <w:rPr>
                <w:rFonts w:ascii="Times New Roman" w:hAnsi="Times New Roman"/>
                <w:sz w:val="24"/>
                <w:szCs w:val="24"/>
              </w:rPr>
              <w:t>Kita (įrašyti):</w:t>
            </w:r>
          </w:p>
          <w:p w:rsidR="001B32D6" w:rsidRPr="000621C5" w:rsidRDefault="001B32D6" w:rsidP="00B9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1B32D6" w:rsidRPr="000621C5" w:rsidRDefault="001B32D6" w:rsidP="00B91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32D6" w:rsidRPr="000621C5" w:rsidRDefault="001B32D6" w:rsidP="00EF4FA0">
      <w:pPr>
        <w:spacing w:after="0" w:line="240" w:lineRule="auto"/>
        <w:jc w:val="both"/>
      </w:pPr>
    </w:p>
    <w:sectPr w:rsidR="001B32D6" w:rsidRPr="000621C5" w:rsidSect="003B14BF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2D6" w:rsidRDefault="001B32D6" w:rsidP="006247AA">
      <w:pPr>
        <w:spacing w:after="0" w:line="240" w:lineRule="auto"/>
      </w:pPr>
      <w:r>
        <w:separator/>
      </w:r>
    </w:p>
  </w:endnote>
  <w:endnote w:type="continuationSeparator" w:id="0">
    <w:p w:rsidR="001B32D6" w:rsidRDefault="001B32D6" w:rsidP="0062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2D6" w:rsidRDefault="001B32D6" w:rsidP="006247AA">
      <w:pPr>
        <w:spacing w:after="0" w:line="240" w:lineRule="auto"/>
      </w:pPr>
      <w:r>
        <w:separator/>
      </w:r>
    </w:p>
  </w:footnote>
  <w:footnote w:type="continuationSeparator" w:id="0">
    <w:p w:rsidR="001B32D6" w:rsidRDefault="001B32D6" w:rsidP="00624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7092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A207F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D27A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B8CF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B87E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BE92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A83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D6C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369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6A1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8B4E6A"/>
    <w:multiLevelType w:val="hybridMultilevel"/>
    <w:tmpl w:val="C750BB30"/>
    <w:lvl w:ilvl="0" w:tplc="DB4EF6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E25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E40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63A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A5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68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6A0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8E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EC8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C0435"/>
    <w:multiLevelType w:val="hybridMultilevel"/>
    <w:tmpl w:val="4FA6F19E"/>
    <w:lvl w:ilvl="0" w:tplc="1B781E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8B5EC2"/>
    <w:multiLevelType w:val="hybridMultilevel"/>
    <w:tmpl w:val="FE9C6B5C"/>
    <w:lvl w:ilvl="0" w:tplc="04270001">
      <w:start w:val="2"/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3">
    <w:nsid w:val="5AE37E88"/>
    <w:multiLevelType w:val="multilevel"/>
    <w:tmpl w:val="9124A3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70292BFE"/>
    <w:multiLevelType w:val="hybridMultilevel"/>
    <w:tmpl w:val="DE309314"/>
    <w:lvl w:ilvl="0" w:tplc="3594E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26A687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3FADA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6E488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F467CE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66E84A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B3209A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5E6D77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A10E9C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130B09"/>
    <w:multiLevelType w:val="hybridMultilevel"/>
    <w:tmpl w:val="F5A2075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3"/>
  </w:num>
  <w:num w:numId="5">
    <w:abstractNumId w:val="15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546"/>
    <w:rsid w:val="0000136C"/>
    <w:rsid w:val="00005B28"/>
    <w:rsid w:val="00027966"/>
    <w:rsid w:val="00047E0B"/>
    <w:rsid w:val="00051E59"/>
    <w:rsid w:val="000621C5"/>
    <w:rsid w:val="00062A7D"/>
    <w:rsid w:val="00063FC1"/>
    <w:rsid w:val="000A55FD"/>
    <w:rsid w:val="000D0ED2"/>
    <w:rsid w:val="000E3C85"/>
    <w:rsid w:val="000F0B24"/>
    <w:rsid w:val="00104696"/>
    <w:rsid w:val="00106354"/>
    <w:rsid w:val="001074F0"/>
    <w:rsid w:val="00111FA2"/>
    <w:rsid w:val="00116463"/>
    <w:rsid w:val="00122A46"/>
    <w:rsid w:val="0013025B"/>
    <w:rsid w:val="001336B8"/>
    <w:rsid w:val="00145366"/>
    <w:rsid w:val="00145CCE"/>
    <w:rsid w:val="001606F0"/>
    <w:rsid w:val="00172D73"/>
    <w:rsid w:val="00192CA8"/>
    <w:rsid w:val="001B24B0"/>
    <w:rsid w:val="001B32D6"/>
    <w:rsid w:val="001C6DE8"/>
    <w:rsid w:val="001D20C3"/>
    <w:rsid w:val="001F2098"/>
    <w:rsid w:val="00205097"/>
    <w:rsid w:val="0020700F"/>
    <w:rsid w:val="002154F8"/>
    <w:rsid w:val="00222A55"/>
    <w:rsid w:val="00226D2E"/>
    <w:rsid w:val="002345A5"/>
    <w:rsid w:val="002375C0"/>
    <w:rsid w:val="002663EC"/>
    <w:rsid w:val="00274B91"/>
    <w:rsid w:val="00280AE9"/>
    <w:rsid w:val="00292C9E"/>
    <w:rsid w:val="0029777F"/>
    <w:rsid w:val="002A223E"/>
    <w:rsid w:val="002D3E51"/>
    <w:rsid w:val="002E5E94"/>
    <w:rsid w:val="00312918"/>
    <w:rsid w:val="00327288"/>
    <w:rsid w:val="0033133F"/>
    <w:rsid w:val="00333432"/>
    <w:rsid w:val="00356DFE"/>
    <w:rsid w:val="00380D79"/>
    <w:rsid w:val="003819A3"/>
    <w:rsid w:val="00391903"/>
    <w:rsid w:val="003B14BF"/>
    <w:rsid w:val="003B274F"/>
    <w:rsid w:val="003B3349"/>
    <w:rsid w:val="003C218E"/>
    <w:rsid w:val="003E6171"/>
    <w:rsid w:val="004062AA"/>
    <w:rsid w:val="00406874"/>
    <w:rsid w:val="00434C77"/>
    <w:rsid w:val="00451B1F"/>
    <w:rsid w:val="00452405"/>
    <w:rsid w:val="00452B9B"/>
    <w:rsid w:val="00462548"/>
    <w:rsid w:val="00471000"/>
    <w:rsid w:val="00472CB4"/>
    <w:rsid w:val="00474550"/>
    <w:rsid w:val="004A14CD"/>
    <w:rsid w:val="004B3762"/>
    <w:rsid w:val="004B5DD4"/>
    <w:rsid w:val="00507FF2"/>
    <w:rsid w:val="00526B63"/>
    <w:rsid w:val="00534EA9"/>
    <w:rsid w:val="00540F18"/>
    <w:rsid w:val="0054117C"/>
    <w:rsid w:val="005656D9"/>
    <w:rsid w:val="0059021A"/>
    <w:rsid w:val="005943DB"/>
    <w:rsid w:val="005A03DC"/>
    <w:rsid w:val="005B22DF"/>
    <w:rsid w:val="005C2E8E"/>
    <w:rsid w:val="005D49D1"/>
    <w:rsid w:val="005E4C06"/>
    <w:rsid w:val="005F2150"/>
    <w:rsid w:val="00601C0A"/>
    <w:rsid w:val="00605554"/>
    <w:rsid w:val="00621CC2"/>
    <w:rsid w:val="006247AA"/>
    <w:rsid w:val="00636EA3"/>
    <w:rsid w:val="00641861"/>
    <w:rsid w:val="00647341"/>
    <w:rsid w:val="0066335B"/>
    <w:rsid w:val="00680DDD"/>
    <w:rsid w:val="006A6EF4"/>
    <w:rsid w:val="006D0C6C"/>
    <w:rsid w:val="006D57DF"/>
    <w:rsid w:val="006F3117"/>
    <w:rsid w:val="006F7EE7"/>
    <w:rsid w:val="00700BCC"/>
    <w:rsid w:val="00700ECB"/>
    <w:rsid w:val="00704333"/>
    <w:rsid w:val="0070691D"/>
    <w:rsid w:val="00706F64"/>
    <w:rsid w:val="007258E8"/>
    <w:rsid w:val="00732293"/>
    <w:rsid w:val="00733975"/>
    <w:rsid w:val="0073756D"/>
    <w:rsid w:val="00741AEF"/>
    <w:rsid w:val="00744CB6"/>
    <w:rsid w:val="007451AD"/>
    <w:rsid w:val="00747140"/>
    <w:rsid w:val="007825E6"/>
    <w:rsid w:val="00783FBB"/>
    <w:rsid w:val="007A0BCB"/>
    <w:rsid w:val="007A540D"/>
    <w:rsid w:val="007A5CD8"/>
    <w:rsid w:val="007A6F1F"/>
    <w:rsid w:val="007B0551"/>
    <w:rsid w:val="007D071C"/>
    <w:rsid w:val="007D581F"/>
    <w:rsid w:val="007F4546"/>
    <w:rsid w:val="00803B8C"/>
    <w:rsid w:val="00804494"/>
    <w:rsid w:val="00807612"/>
    <w:rsid w:val="0081627B"/>
    <w:rsid w:val="00836230"/>
    <w:rsid w:val="008363C6"/>
    <w:rsid w:val="008447F8"/>
    <w:rsid w:val="00845995"/>
    <w:rsid w:val="008465FB"/>
    <w:rsid w:val="0084752F"/>
    <w:rsid w:val="0087205A"/>
    <w:rsid w:val="00882583"/>
    <w:rsid w:val="008A2D3E"/>
    <w:rsid w:val="008B48E0"/>
    <w:rsid w:val="008C4D59"/>
    <w:rsid w:val="008E5408"/>
    <w:rsid w:val="008E58DA"/>
    <w:rsid w:val="008F7176"/>
    <w:rsid w:val="00901C1A"/>
    <w:rsid w:val="00911542"/>
    <w:rsid w:val="009166A8"/>
    <w:rsid w:val="00936D21"/>
    <w:rsid w:val="00940B19"/>
    <w:rsid w:val="009453C3"/>
    <w:rsid w:val="00951DBD"/>
    <w:rsid w:val="0096356C"/>
    <w:rsid w:val="00984080"/>
    <w:rsid w:val="00986294"/>
    <w:rsid w:val="009914B2"/>
    <w:rsid w:val="00992C0A"/>
    <w:rsid w:val="0099317B"/>
    <w:rsid w:val="009B1C89"/>
    <w:rsid w:val="009C7377"/>
    <w:rsid w:val="009D4614"/>
    <w:rsid w:val="009E1B31"/>
    <w:rsid w:val="009F66DE"/>
    <w:rsid w:val="00A35FCD"/>
    <w:rsid w:val="00A46B26"/>
    <w:rsid w:val="00A51915"/>
    <w:rsid w:val="00A61307"/>
    <w:rsid w:val="00A6187F"/>
    <w:rsid w:val="00A97C0E"/>
    <w:rsid w:val="00AC4198"/>
    <w:rsid w:val="00AC5CE0"/>
    <w:rsid w:val="00AD52A3"/>
    <w:rsid w:val="00AD6389"/>
    <w:rsid w:val="00AE7000"/>
    <w:rsid w:val="00AF5EDD"/>
    <w:rsid w:val="00AF6BEE"/>
    <w:rsid w:val="00B0717D"/>
    <w:rsid w:val="00B1504E"/>
    <w:rsid w:val="00B34DEC"/>
    <w:rsid w:val="00B50793"/>
    <w:rsid w:val="00B52238"/>
    <w:rsid w:val="00B600FB"/>
    <w:rsid w:val="00B8506E"/>
    <w:rsid w:val="00B908C7"/>
    <w:rsid w:val="00B91BBA"/>
    <w:rsid w:val="00B92383"/>
    <w:rsid w:val="00B96D64"/>
    <w:rsid w:val="00BA11D9"/>
    <w:rsid w:val="00BA6E92"/>
    <w:rsid w:val="00BB1E20"/>
    <w:rsid w:val="00BC36FC"/>
    <w:rsid w:val="00BD52EC"/>
    <w:rsid w:val="00BD690D"/>
    <w:rsid w:val="00BE0176"/>
    <w:rsid w:val="00BE25B7"/>
    <w:rsid w:val="00BF2105"/>
    <w:rsid w:val="00BF7638"/>
    <w:rsid w:val="00C02C52"/>
    <w:rsid w:val="00C07818"/>
    <w:rsid w:val="00C105BD"/>
    <w:rsid w:val="00C10E7C"/>
    <w:rsid w:val="00C1179E"/>
    <w:rsid w:val="00C20462"/>
    <w:rsid w:val="00C25DBC"/>
    <w:rsid w:val="00C35464"/>
    <w:rsid w:val="00C430B8"/>
    <w:rsid w:val="00C458FD"/>
    <w:rsid w:val="00C506FA"/>
    <w:rsid w:val="00C71077"/>
    <w:rsid w:val="00C81EBB"/>
    <w:rsid w:val="00C87868"/>
    <w:rsid w:val="00C97C3A"/>
    <w:rsid w:val="00CA3D28"/>
    <w:rsid w:val="00CA42B7"/>
    <w:rsid w:val="00CB354B"/>
    <w:rsid w:val="00CC2C76"/>
    <w:rsid w:val="00CE2B03"/>
    <w:rsid w:val="00D0472B"/>
    <w:rsid w:val="00D15D1E"/>
    <w:rsid w:val="00D231A3"/>
    <w:rsid w:val="00D26585"/>
    <w:rsid w:val="00D32B80"/>
    <w:rsid w:val="00D42315"/>
    <w:rsid w:val="00D42BB6"/>
    <w:rsid w:val="00D47868"/>
    <w:rsid w:val="00D61103"/>
    <w:rsid w:val="00D74B3F"/>
    <w:rsid w:val="00D81810"/>
    <w:rsid w:val="00D84921"/>
    <w:rsid w:val="00D91869"/>
    <w:rsid w:val="00DC56DC"/>
    <w:rsid w:val="00DC5EC5"/>
    <w:rsid w:val="00DF0058"/>
    <w:rsid w:val="00DF19CC"/>
    <w:rsid w:val="00DF6AD3"/>
    <w:rsid w:val="00E1327D"/>
    <w:rsid w:val="00E30220"/>
    <w:rsid w:val="00E54089"/>
    <w:rsid w:val="00E80232"/>
    <w:rsid w:val="00EB1007"/>
    <w:rsid w:val="00EB461F"/>
    <w:rsid w:val="00EC1AB7"/>
    <w:rsid w:val="00EC5DAC"/>
    <w:rsid w:val="00EF12E8"/>
    <w:rsid w:val="00EF4992"/>
    <w:rsid w:val="00EF4FA0"/>
    <w:rsid w:val="00F060D6"/>
    <w:rsid w:val="00F12746"/>
    <w:rsid w:val="00F27E97"/>
    <w:rsid w:val="00F35766"/>
    <w:rsid w:val="00F57E03"/>
    <w:rsid w:val="00F624FF"/>
    <w:rsid w:val="00F65590"/>
    <w:rsid w:val="00F87496"/>
    <w:rsid w:val="00F94D9F"/>
    <w:rsid w:val="00FB2996"/>
    <w:rsid w:val="00FB360B"/>
    <w:rsid w:val="00FB5367"/>
    <w:rsid w:val="00FD1950"/>
    <w:rsid w:val="00FD320B"/>
    <w:rsid w:val="00FE5624"/>
    <w:rsid w:val="00FF18E1"/>
    <w:rsid w:val="00FF1F5D"/>
    <w:rsid w:val="00FF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C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7E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74B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4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74B9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4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74B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7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B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51D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005B2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24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7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4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7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1019</Words>
  <Characters>581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PRANEŠIMO APIE PATYČIAS FORMA</dc:title>
  <dc:subject/>
  <dc:creator>Aurelija</dc:creator>
  <cp:keywords/>
  <dc:description/>
  <cp:lastModifiedBy> </cp:lastModifiedBy>
  <cp:revision>2</cp:revision>
  <cp:lastPrinted>2017-09-22T10:30:00Z</cp:lastPrinted>
  <dcterms:created xsi:type="dcterms:W3CDTF">2017-09-22T10:34:00Z</dcterms:created>
  <dcterms:modified xsi:type="dcterms:W3CDTF">2017-09-22T10:34:00Z</dcterms:modified>
</cp:coreProperties>
</file>